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14" w:rsidRDefault="00B76314">
      <w:pPr>
        <w:rPr>
          <w:rFonts w:hint="default"/>
        </w:rPr>
      </w:pPr>
      <w:r>
        <w:t>別記様式</w:t>
      </w:r>
      <w:r w:rsidR="00954532">
        <w:t>６</w:t>
      </w:r>
    </w:p>
    <w:p w:rsidR="00B76314" w:rsidRDefault="00B76314">
      <w:pPr>
        <w:spacing w:line="446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2"/>
        </w:rPr>
        <w:t>質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問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書</w:t>
      </w:r>
    </w:p>
    <w:p w:rsidR="00B76314" w:rsidRDefault="00B76314">
      <w:pPr>
        <w:rPr>
          <w:rFonts w:hint="default"/>
        </w:rPr>
      </w:pPr>
    </w:p>
    <w:p w:rsidR="00B76314" w:rsidRDefault="00B76314">
      <w:pPr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 xml:space="preserve">　</w:t>
      </w:r>
      <w:r w:rsidR="00954532">
        <w:t>令和２</w:t>
      </w:r>
      <w:r w:rsidR="00954532">
        <w:t>(2020)</w:t>
      </w:r>
      <w:r>
        <w:t>年</w:t>
      </w:r>
      <w:r w:rsidR="00954532">
        <w:t>６</w:t>
      </w:r>
      <w:r>
        <w:t>月　　日</w:t>
      </w:r>
    </w:p>
    <w:p w:rsidR="00B76314" w:rsidRDefault="00B76314">
      <w:pPr>
        <w:rPr>
          <w:rFonts w:hint="default"/>
        </w:rPr>
      </w:pPr>
      <w:r>
        <w:t xml:space="preserve">　</w:t>
      </w:r>
    </w:p>
    <w:p w:rsidR="00B76314" w:rsidRDefault="00B76314">
      <w:pPr>
        <w:rPr>
          <w:rFonts w:hint="default"/>
        </w:rPr>
      </w:pPr>
      <w:r>
        <w:t xml:space="preserve">　</w:t>
      </w:r>
      <w:r w:rsidR="00954532">
        <w:t>栃木県立博物館</w:t>
      </w:r>
      <w:r>
        <w:t>長　様</w:t>
      </w:r>
    </w:p>
    <w:p w:rsidR="00B76314" w:rsidRDefault="00B76314">
      <w:pPr>
        <w:rPr>
          <w:rFonts w:hint="default"/>
        </w:rPr>
      </w:pPr>
    </w:p>
    <w:p w:rsidR="00B76314" w:rsidRDefault="00B76314">
      <w:pPr>
        <w:rPr>
          <w:rFonts w:hint="default"/>
        </w:rPr>
      </w:pPr>
      <w:r>
        <w:t xml:space="preserve">　　　　　　　　　　　　　　　　　　　　　住　　　所　</w:t>
      </w:r>
    </w:p>
    <w:p w:rsidR="00B76314" w:rsidRDefault="00B76314">
      <w:pPr>
        <w:rPr>
          <w:rFonts w:hint="default"/>
        </w:rPr>
      </w:pPr>
      <w:r>
        <w:rPr>
          <w:spacing w:val="-1"/>
        </w:rPr>
        <w:t xml:space="preserve">                                          </w:t>
      </w:r>
      <w:r>
        <w:t>（所在地）</w:t>
      </w:r>
    </w:p>
    <w:p w:rsidR="00B76314" w:rsidRDefault="00B76314">
      <w:pPr>
        <w:rPr>
          <w:rFonts w:hint="default"/>
        </w:rPr>
      </w:pPr>
      <w:r>
        <w:t xml:space="preserve">　　　　　　　　　　　　　　　　　　　　　氏　　　名</w:t>
      </w:r>
      <w:r>
        <w:rPr>
          <w:spacing w:val="-1"/>
        </w:rPr>
        <w:t xml:space="preserve">                     </w:t>
      </w:r>
      <w:r w:rsidR="00954532">
        <w:rPr>
          <w:spacing w:val="-1"/>
        </w:rPr>
        <w:t xml:space="preserve">　</w:t>
      </w:r>
      <w:r>
        <w:t>印</w:t>
      </w:r>
    </w:p>
    <w:p w:rsidR="00B76314" w:rsidRDefault="00B76314">
      <w:pPr>
        <w:rPr>
          <w:rFonts w:hint="default"/>
        </w:rPr>
      </w:pPr>
      <w:r>
        <w:t xml:space="preserve">　　　　　　　　　　　　　　　　　　　　　</w:t>
      </w:r>
      <w:r>
        <w:rPr>
          <w:w w:val="50"/>
        </w:rPr>
        <w:t>（名称及び代表者名）</w:t>
      </w:r>
    </w:p>
    <w:p w:rsidR="00B76314" w:rsidRDefault="00B76314">
      <w:pPr>
        <w:rPr>
          <w:rFonts w:hint="default"/>
        </w:rPr>
      </w:pPr>
    </w:p>
    <w:p w:rsidR="00B76314" w:rsidRDefault="00954532">
      <w:pPr>
        <w:rPr>
          <w:rFonts w:hint="default"/>
        </w:rPr>
      </w:pPr>
      <w:r>
        <w:t xml:space="preserve">　栃木県立博物館</w:t>
      </w:r>
      <w:r w:rsidR="00B76314">
        <w:t>が</w:t>
      </w:r>
      <w:r>
        <w:t>行う栃木県立博物館収蔵庫に設置する什器に</w:t>
      </w:r>
      <w:r w:rsidR="00B76314">
        <w:t>係る入札について、下記のとおり質問します。</w:t>
      </w:r>
    </w:p>
    <w:p w:rsidR="00B76314" w:rsidRDefault="00B76314">
      <w:pPr>
        <w:rPr>
          <w:rFonts w:hint="default"/>
        </w:rPr>
      </w:pPr>
    </w:p>
    <w:p w:rsidR="00B76314" w:rsidRDefault="00B76314">
      <w:pPr>
        <w:jc w:val="center"/>
        <w:rPr>
          <w:rFonts w:hint="default"/>
        </w:rPr>
      </w:pPr>
      <w:r>
        <w:t>記</w:t>
      </w:r>
    </w:p>
    <w:p w:rsidR="00B76314" w:rsidRDefault="00B76314">
      <w:pPr>
        <w:rPr>
          <w:rFonts w:hint="default"/>
        </w:rPr>
      </w:pPr>
      <w:r>
        <w:rPr>
          <w:spacing w:val="-1"/>
        </w:rPr>
        <w:t xml:space="preserve">    </w:t>
      </w:r>
      <w:r>
        <w:t>質問事項（複数の質問事項がある場合は、適宜別紙を使用すること）</w:t>
      </w:r>
    </w:p>
    <w:p w:rsidR="00810B23" w:rsidRDefault="00810B23">
      <w:pPr>
        <w:rPr>
          <w:rFonts w:hint="default"/>
        </w:rPr>
      </w:pPr>
    </w:p>
    <w:p w:rsidR="00810B23" w:rsidRDefault="00810B23">
      <w:pPr>
        <w:rPr>
          <w:rFonts w:hint="default"/>
        </w:rPr>
      </w:pPr>
    </w:p>
    <w:p w:rsidR="00810B23" w:rsidRDefault="00810B23">
      <w:bookmarkStart w:id="0" w:name="_GoBack"/>
      <w:bookmarkEnd w:id="0"/>
    </w:p>
    <w:sectPr w:rsidR="00810B2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14" w:rsidRDefault="00B7631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76314" w:rsidRDefault="00B7631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14" w:rsidRDefault="00B7631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76314" w:rsidRDefault="00B7631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32"/>
    <w:rsid w:val="003561B2"/>
    <w:rsid w:val="00810B23"/>
    <w:rsid w:val="00954532"/>
    <w:rsid w:val="00B149AA"/>
    <w:rsid w:val="00B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2C8227"/>
  <w15:chartTrackingRefBased/>
  <w15:docId w15:val="{C147FDCC-5FD5-4549-8F2B-2AC2D6D2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453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54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453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DB0FB51A.dotm</Template>
  <TotalTime>1</TotalTime>
  <Pages>1</Pages>
  <Words>126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4</cp:revision>
  <cp:lastPrinted>2015-11-12T08:20:00Z</cp:lastPrinted>
  <dcterms:created xsi:type="dcterms:W3CDTF">2020-05-20T07:08:00Z</dcterms:created>
  <dcterms:modified xsi:type="dcterms:W3CDTF">2020-06-04T07:26:00Z</dcterms:modified>
</cp:coreProperties>
</file>