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53" w:rsidRDefault="00797D9A">
      <w:r>
        <w:rPr>
          <w:rFonts w:hint="eastAsia"/>
        </w:rPr>
        <w:t xml:space="preserve">　　　　　　　　　　　　　　　　　　　　　　　　　　　　　　　　　　</w:t>
      </w:r>
      <w:r w:rsidR="00282FDB">
        <w:rPr>
          <w:rFonts w:hint="eastAsia"/>
        </w:rPr>
        <w:t xml:space="preserve">　</w:t>
      </w:r>
      <w:r w:rsidR="008F5969">
        <w:rPr>
          <w:rFonts w:hint="eastAsia"/>
        </w:rPr>
        <w:t xml:space="preserve">　</w:t>
      </w:r>
      <w:r w:rsidR="008F5969">
        <w:t xml:space="preserve">　</w:t>
      </w:r>
      <w:r>
        <w:rPr>
          <w:rFonts w:hint="eastAsia"/>
        </w:rPr>
        <w:t>号</w:t>
      </w:r>
      <w:r w:rsidR="00A816F6">
        <w:rPr>
          <w:rFonts w:hint="eastAsia"/>
        </w:rPr>
        <w:t>外</w:t>
      </w:r>
    </w:p>
    <w:p w:rsidR="00797D9A" w:rsidRDefault="00797D9A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797D9A" w:rsidRDefault="00797D9A"/>
    <w:p w:rsidR="00797D9A" w:rsidRDefault="00797D9A">
      <w:r>
        <w:rPr>
          <w:rFonts w:hint="eastAsia"/>
        </w:rPr>
        <w:t xml:space="preserve">　博物館長　様</w:t>
      </w:r>
    </w:p>
    <w:p w:rsidR="00797D9A" w:rsidRDefault="00797D9A"/>
    <w:p w:rsidR="00797D9A" w:rsidRDefault="00797D9A">
      <w:r>
        <w:rPr>
          <w:rFonts w:hint="eastAsia"/>
        </w:rPr>
        <w:t xml:space="preserve">　　　　　　　　　　　　　　　　　　　　　　　　　　　　　所属長名又は学校長名</w:t>
      </w:r>
    </w:p>
    <w:p w:rsidR="00797D9A" w:rsidRDefault="00797D9A">
      <w:pPr>
        <w:rPr>
          <w:rFonts w:hint="eastAsia"/>
        </w:rPr>
      </w:pPr>
    </w:p>
    <w:p w:rsidR="008F5969" w:rsidRDefault="008F5969"/>
    <w:p w:rsidR="008F5969" w:rsidRDefault="008F5969">
      <w:pPr>
        <w:rPr>
          <w:rFonts w:hint="eastAsia"/>
        </w:rPr>
      </w:pPr>
    </w:p>
    <w:p w:rsidR="00797D9A" w:rsidRDefault="00797D9A">
      <w:r>
        <w:rPr>
          <w:rFonts w:hint="eastAsia"/>
        </w:rPr>
        <w:t xml:space="preserve">　　　博物館資料の借用について（依頼）</w:t>
      </w:r>
    </w:p>
    <w:p w:rsidR="00797D9A" w:rsidRDefault="00797D9A"/>
    <w:p w:rsidR="00797D9A" w:rsidRDefault="00797D9A">
      <w:r>
        <w:rPr>
          <w:rFonts w:hint="eastAsia"/>
        </w:rPr>
        <w:t xml:space="preserve">　このことについて、下記のとおり借用したいので、依頼します。</w:t>
      </w:r>
    </w:p>
    <w:p w:rsidR="00797D9A" w:rsidRDefault="00797D9A"/>
    <w:p w:rsidR="00797D9A" w:rsidRDefault="00797D9A" w:rsidP="00797D9A">
      <w:pPr>
        <w:jc w:val="center"/>
      </w:pPr>
      <w:r>
        <w:rPr>
          <w:rFonts w:hint="eastAsia"/>
        </w:rPr>
        <w:t>記</w:t>
      </w:r>
    </w:p>
    <w:p w:rsidR="00797D9A" w:rsidRDefault="00797D9A">
      <w:r>
        <w:rPr>
          <w:rFonts w:hint="eastAsia"/>
        </w:rPr>
        <w:t>１　借用を希望する資料の名称及び数量</w:t>
      </w:r>
    </w:p>
    <w:p w:rsidR="00797D9A" w:rsidRDefault="00797D9A"/>
    <w:p w:rsidR="00797D9A" w:rsidRDefault="00797D9A"/>
    <w:p w:rsidR="00797D9A" w:rsidRDefault="00797D9A"/>
    <w:p w:rsidR="00797D9A" w:rsidRDefault="00797D9A">
      <w:r>
        <w:rPr>
          <w:rFonts w:hint="eastAsia"/>
        </w:rPr>
        <w:t xml:space="preserve">２　</w:t>
      </w:r>
      <w:r w:rsidR="00282FDB">
        <w:rPr>
          <w:rFonts w:hint="eastAsia"/>
        </w:rPr>
        <w:t>資料</w:t>
      </w:r>
      <w:r>
        <w:rPr>
          <w:rFonts w:hint="eastAsia"/>
        </w:rPr>
        <w:t>借用の目的</w:t>
      </w:r>
    </w:p>
    <w:p w:rsidR="00797D9A" w:rsidRDefault="00797D9A"/>
    <w:p w:rsidR="00797D9A" w:rsidRDefault="00797D9A"/>
    <w:p w:rsidR="00282FDB" w:rsidRDefault="00282FDB"/>
    <w:p w:rsidR="00282FDB" w:rsidRDefault="00282FDB">
      <w:r>
        <w:rPr>
          <w:rFonts w:hint="eastAsia"/>
        </w:rPr>
        <w:t>３　借用資料の使用場所</w:t>
      </w:r>
    </w:p>
    <w:p w:rsidR="00282FDB" w:rsidRDefault="00282FDB"/>
    <w:p w:rsidR="00282FDB" w:rsidRDefault="00282FDB"/>
    <w:p w:rsidR="00282FDB" w:rsidRDefault="00282FDB"/>
    <w:p w:rsidR="00282FDB" w:rsidRDefault="00282FDB">
      <w:r>
        <w:rPr>
          <w:rFonts w:hint="eastAsia"/>
        </w:rPr>
        <w:t>４　借用希望期間</w:t>
      </w:r>
    </w:p>
    <w:p w:rsidR="00282FDB" w:rsidRDefault="00282FDB">
      <w:r>
        <w:rPr>
          <w:rFonts w:hint="eastAsia"/>
        </w:rPr>
        <w:t xml:space="preserve">　　　　　　年　　月　　日（　）から</w:t>
      </w:r>
    </w:p>
    <w:p w:rsidR="00282FDB" w:rsidRDefault="00282FDB">
      <w:r>
        <w:rPr>
          <w:rFonts w:hint="eastAsia"/>
        </w:rPr>
        <w:t xml:space="preserve">　　　　　　　　　　　　　　　　　　　　　　　日間</w:t>
      </w:r>
    </w:p>
    <w:p w:rsidR="00282FDB" w:rsidRDefault="00282FDB">
      <w:r>
        <w:rPr>
          <w:rFonts w:hint="eastAsia"/>
        </w:rPr>
        <w:t xml:space="preserve">　　　　　　年　　月　　日（　）まで</w:t>
      </w:r>
    </w:p>
    <w:p w:rsidR="00DA7958" w:rsidRDefault="00DA7958"/>
    <w:p w:rsidR="00282FDB" w:rsidRDefault="00282FDB">
      <w:r>
        <w:rPr>
          <w:rFonts w:hint="eastAsia"/>
        </w:rPr>
        <w:t>５　担当者の担当等名及び職名、氏名</w:t>
      </w:r>
    </w:p>
    <w:p w:rsidR="00282FDB" w:rsidRPr="00DA7958" w:rsidRDefault="00282FDB"/>
    <w:p w:rsidR="00282FDB" w:rsidRDefault="00282FDB"/>
    <w:p w:rsidR="00282FDB" w:rsidRDefault="00282FDB" w:rsidP="00C34A33">
      <w:pPr>
        <w:ind w:firstLineChars="100" w:firstLine="244"/>
      </w:pPr>
      <w:r>
        <w:rPr>
          <w:rFonts w:hint="eastAsia"/>
        </w:rPr>
        <w:t xml:space="preserve">　（連絡先℡　　　　－　　　－　　　　　）</w:t>
      </w:r>
    </w:p>
    <w:p w:rsidR="00282FDB" w:rsidRDefault="00282FDB"/>
    <w:p w:rsidR="00282FDB" w:rsidRDefault="00282FDB"/>
    <w:p w:rsidR="00282FDB" w:rsidRDefault="00282FDB">
      <w:bookmarkStart w:id="0" w:name="_GoBack"/>
      <w:bookmarkEnd w:id="0"/>
    </w:p>
    <w:p w:rsidR="00282FDB" w:rsidRDefault="00282FDB"/>
    <w:p w:rsidR="00282FDB" w:rsidRPr="00256F9D" w:rsidRDefault="00282FDB"/>
    <w:sectPr w:rsidR="00282FDB" w:rsidRPr="00256F9D" w:rsidSect="00797D9A">
      <w:pgSz w:w="11906" w:h="16838" w:code="9"/>
      <w:pgMar w:top="1247" w:right="964" w:bottom="1021" w:left="1191" w:header="851" w:footer="992" w:gutter="0"/>
      <w:cols w:space="425"/>
      <w:docGrid w:type="linesAndChars" w:linePitch="360" w:charSpace="48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22" w:rsidRDefault="00886F22" w:rsidP="00DA7958">
      <w:r>
        <w:separator/>
      </w:r>
    </w:p>
  </w:endnote>
  <w:endnote w:type="continuationSeparator" w:id="0">
    <w:p w:rsidR="00886F22" w:rsidRDefault="00886F22" w:rsidP="00DA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22" w:rsidRDefault="00886F22" w:rsidP="00DA7958">
      <w:r>
        <w:separator/>
      </w:r>
    </w:p>
  </w:footnote>
  <w:footnote w:type="continuationSeparator" w:id="0">
    <w:p w:rsidR="00886F22" w:rsidRDefault="00886F22" w:rsidP="00DA7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9A"/>
    <w:rsid w:val="000966A3"/>
    <w:rsid w:val="00256F9D"/>
    <w:rsid w:val="00282FDB"/>
    <w:rsid w:val="00442653"/>
    <w:rsid w:val="00632F03"/>
    <w:rsid w:val="00797D9A"/>
    <w:rsid w:val="00886F22"/>
    <w:rsid w:val="008F5969"/>
    <w:rsid w:val="00932BFF"/>
    <w:rsid w:val="00A816F6"/>
    <w:rsid w:val="00C34A33"/>
    <w:rsid w:val="00D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4A9F91-0D4E-4403-90E6-DF4128E4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9A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958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uiPriority w:val="99"/>
    <w:unhideWhenUsed/>
    <w:rsid w:val="00DA7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958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B3D82E3D.dotm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沼尾　孝之</cp:lastModifiedBy>
  <cp:revision>2</cp:revision>
  <cp:lastPrinted>2017-01-13T05:37:00Z</cp:lastPrinted>
  <dcterms:created xsi:type="dcterms:W3CDTF">2018-05-19T02:47:00Z</dcterms:created>
  <dcterms:modified xsi:type="dcterms:W3CDTF">2018-05-19T02:47:00Z</dcterms:modified>
</cp:coreProperties>
</file>