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2" w:rsidRPr="00B44A08" w:rsidRDefault="00B44A08" w:rsidP="00B44A08">
      <w:pPr>
        <w:jc w:val="center"/>
        <w:rPr>
          <w:rFonts w:asciiTheme="minorEastAsia" w:eastAsiaTheme="minorEastAsia" w:hAnsiTheme="minorEastAsia"/>
        </w:rPr>
      </w:pPr>
      <w:r w:rsidRPr="00B44A08">
        <w:rPr>
          <w:rFonts w:asciiTheme="minorEastAsia" w:eastAsiaTheme="minorEastAsia" w:hAnsiTheme="minorEastAsia" w:hint="eastAsia"/>
        </w:rPr>
        <w:t>物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品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="00026B75">
        <w:rPr>
          <w:rFonts w:asciiTheme="minorEastAsia" w:eastAsiaTheme="minorEastAsia" w:hAnsiTheme="minorEastAsia" w:hint="eastAsia"/>
        </w:rPr>
        <w:t>借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="00026B75">
        <w:rPr>
          <w:rFonts w:asciiTheme="minorEastAsia" w:eastAsiaTheme="minorEastAsia" w:hAnsiTheme="minorEastAsia" w:hint="eastAsia"/>
        </w:rPr>
        <w:t>受</w:t>
      </w:r>
      <w:r w:rsidR="00D574B1">
        <w:rPr>
          <w:rFonts w:asciiTheme="minorEastAsia" w:eastAsiaTheme="minorEastAsia" w:hAnsiTheme="minorEastAsia" w:hint="eastAsia"/>
        </w:rPr>
        <w:t xml:space="preserve">　</w:t>
      </w:r>
      <w:r w:rsidRPr="00B44A08">
        <w:rPr>
          <w:rFonts w:asciiTheme="minorEastAsia" w:eastAsiaTheme="minorEastAsia" w:hAnsiTheme="minorEastAsia" w:hint="eastAsia"/>
        </w:rPr>
        <w:t>書</w:t>
      </w:r>
    </w:p>
    <w:p w:rsidR="00B44A08" w:rsidRDefault="00B44A08"/>
    <w:p w:rsidR="00B44A08" w:rsidRDefault="00B44A08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44A08" w:rsidRDefault="00B44A08"/>
    <w:p w:rsidR="00B44A08" w:rsidRDefault="00714A72" w:rsidP="00026B75">
      <w:pPr>
        <w:ind w:firstLineChars="100" w:firstLine="244"/>
      </w:pPr>
      <w:r>
        <w:rPr>
          <w:rFonts w:hint="eastAsia"/>
          <w:kern w:val="0"/>
        </w:rPr>
        <w:t>栃木県立博物館長</w:t>
      </w:r>
      <w:r w:rsidR="004006E5">
        <w:rPr>
          <w:rFonts w:hint="eastAsia"/>
        </w:rPr>
        <w:t xml:space="preserve">　様</w:t>
      </w:r>
    </w:p>
    <w:p w:rsidR="004006E5" w:rsidRDefault="004006E5"/>
    <w:p w:rsidR="00B44A08" w:rsidRDefault="00510ED9" w:rsidP="004006E5">
      <w:r>
        <w:rPr>
          <w:rFonts w:hint="eastAsia"/>
        </w:rPr>
        <w:t xml:space="preserve">　　　　　　　　　　　　　　　　</w:t>
      </w:r>
      <w:r w:rsidR="00026B75">
        <w:rPr>
          <w:rFonts w:hint="eastAsia"/>
        </w:rPr>
        <w:t>（借受人）住　所</w:t>
      </w:r>
    </w:p>
    <w:p w:rsidR="00026B75" w:rsidRDefault="00026B75" w:rsidP="004006E5"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氏名又</w:t>
      </w:r>
    </w:p>
    <w:p w:rsidR="00026B75" w:rsidRDefault="00026B75" w:rsidP="004006E5">
      <w:r>
        <w:rPr>
          <w:rFonts w:hint="eastAsia"/>
        </w:rPr>
        <w:t xml:space="preserve">　　　　　　　　　　　　　　　　　　　　　は名称</w:t>
      </w:r>
    </w:p>
    <w:p w:rsidR="00510ED9" w:rsidRDefault="00510ED9" w:rsidP="004006E5"/>
    <w:p w:rsidR="002B15FC" w:rsidRDefault="00026B75">
      <w:r>
        <w:rPr>
          <w:rFonts w:hint="eastAsia"/>
        </w:rPr>
        <w:t xml:space="preserve">　貸付けの承認を受けた物品を次のとおり借り受けました。</w:t>
      </w:r>
    </w:p>
    <w:p w:rsidR="002B15FC" w:rsidRDefault="002B15F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47"/>
      </w:tblGrid>
      <w:tr w:rsidR="002B15FC" w:rsidTr="00510ED9">
        <w:tc>
          <w:tcPr>
            <w:tcW w:w="2694" w:type="dxa"/>
          </w:tcPr>
          <w:p w:rsidR="002B15FC" w:rsidRDefault="002B15FC" w:rsidP="002B15FC">
            <w:pPr>
              <w:ind w:left="244" w:hangingChars="100" w:hanging="244"/>
            </w:pPr>
            <w:r>
              <w:rPr>
                <w:rFonts w:hint="eastAsia"/>
              </w:rPr>
              <w:t xml:space="preserve">１　</w:t>
            </w:r>
            <w:r w:rsidRPr="00714A72">
              <w:rPr>
                <w:rFonts w:hint="eastAsia"/>
                <w:kern w:val="0"/>
                <w:fitText w:val="1952" w:id="1283126530"/>
              </w:rPr>
              <w:t>品名、規格、数</w:t>
            </w:r>
            <w:r w:rsidRPr="00714A72">
              <w:rPr>
                <w:rFonts w:hint="eastAsia"/>
                <w:spacing w:val="15"/>
                <w:kern w:val="0"/>
                <w:fitText w:val="1952" w:id="1283126530"/>
              </w:rPr>
              <w:t>量</w:t>
            </w:r>
          </w:p>
          <w:p w:rsidR="002B15FC" w:rsidRDefault="002B15FC" w:rsidP="002B15FC">
            <w:pPr>
              <w:ind w:left="244" w:hangingChars="100" w:hanging="244"/>
            </w:pP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2B15FC" w:rsidRDefault="002B15FC"/>
          <w:p w:rsidR="00026B75" w:rsidRDefault="00026B75"/>
          <w:p w:rsidR="00026B75" w:rsidRDefault="00026B75"/>
          <w:p w:rsidR="00026B75" w:rsidRDefault="00026B75"/>
          <w:p w:rsidR="00026B75" w:rsidRDefault="00026B75"/>
          <w:p w:rsidR="002B15FC" w:rsidRDefault="002B15FC"/>
          <w:p w:rsidR="00026B75" w:rsidRDefault="00026B75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r>
              <w:rPr>
                <w:rFonts w:hint="eastAsia"/>
              </w:rPr>
              <w:t>２</w:t>
            </w:r>
            <w:r w:rsidR="00026B75">
              <w:rPr>
                <w:rFonts w:hint="eastAsia"/>
              </w:rPr>
              <w:t xml:space="preserve">　</w:t>
            </w:r>
            <w:proofErr w:type="gramStart"/>
            <w:r w:rsidR="00026B75" w:rsidRPr="00714A72">
              <w:rPr>
                <w:rFonts w:hint="eastAsia"/>
                <w:spacing w:val="165"/>
                <w:kern w:val="0"/>
                <w:fitText w:val="1952" w:id="1283147264"/>
              </w:rPr>
              <w:t>借受</w:t>
            </w:r>
            <w:proofErr w:type="gramEnd"/>
            <w:r w:rsidR="00026B75" w:rsidRPr="00714A72">
              <w:rPr>
                <w:rFonts w:hint="eastAsia"/>
                <w:spacing w:val="165"/>
                <w:kern w:val="0"/>
                <w:fitText w:val="1952" w:id="1283147264"/>
              </w:rPr>
              <w:t>期</w:t>
            </w:r>
            <w:r w:rsidR="00026B75" w:rsidRPr="00714A72">
              <w:rPr>
                <w:rFonts w:hint="eastAsia"/>
                <w:kern w:val="0"/>
                <w:fitText w:val="1952" w:id="1283147264"/>
              </w:rPr>
              <w:t>間</w:t>
            </w:r>
          </w:p>
        </w:tc>
        <w:tc>
          <w:tcPr>
            <w:tcW w:w="7147" w:type="dxa"/>
          </w:tcPr>
          <w:p w:rsidR="002B15FC" w:rsidRDefault="002B15FC"/>
          <w:p w:rsidR="00026B75" w:rsidRDefault="00026B75"/>
          <w:p w:rsidR="002B15FC" w:rsidRDefault="002B15FC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r>
              <w:rPr>
                <w:rFonts w:hint="eastAsia"/>
              </w:rPr>
              <w:t xml:space="preserve">３　</w:t>
            </w:r>
            <w:r w:rsidR="00026B75" w:rsidRPr="00714A72">
              <w:rPr>
                <w:rFonts w:hint="eastAsia"/>
                <w:spacing w:val="165"/>
                <w:kern w:val="0"/>
                <w:fitText w:val="1952" w:id="1283147265"/>
              </w:rPr>
              <w:t>返納期</w:t>
            </w:r>
            <w:r w:rsidR="00026B75" w:rsidRPr="00714A72">
              <w:rPr>
                <w:rFonts w:hint="eastAsia"/>
                <w:kern w:val="0"/>
                <w:fitText w:val="1952" w:id="1283147265"/>
              </w:rPr>
              <w:t>日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Default="002B15FC" w:rsidP="00026B75">
            <w:pPr>
              <w:ind w:left="244" w:hangingChars="100" w:hanging="244"/>
            </w:pPr>
            <w:r>
              <w:rPr>
                <w:rFonts w:hint="eastAsia"/>
              </w:rPr>
              <w:t xml:space="preserve">４　</w:t>
            </w:r>
            <w:r w:rsidR="00026B75" w:rsidRPr="00714A72">
              <w:rPr>
                <w:rFonts w:hint="eastAsia"/>
                <w:spacing w:val="165"/>
                <w:kern w:val="0"/>
                <w:fitText w:val="1952" w:id="1283147520"/>
              </w:rPr>
              <w:t>返納場</w:t>
            </w:r>
            <w:r w:rsidR="00026B75" w:rsidRPr="00714A72">
              <w:rPr>
                <w:rFonts w:hint="eastAsia"/>
                <w:kern w:val="0"/>
                <w:fitText w:val="1952" w:id="1283147520"/>
              </w:rPr>
              <w:t>所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510ED9">
        <w:tc>
          <w:tcPr>
            <w:tcW w:w="2694" w:type="dxa"/>
          </w:tcPr>
          <w:p w:rsidR="002B15FC" w:rsidRPr="002B15FC" w:rsidRDefault="002B15FC" w:rsidP="00026B75">
            <w:r>
              <w:rPr>
                <w:rFonts w:hint="eastAsia"/>
              </w:rPr>
              <w:t xml:space="preserve">５　</w:t>
            </w:r>
            <w:r w:rsidR="00026B75">
              <w:rPr>
                <w:rFonts w:hint="eastAsia"/>
              </w:rPr>
              <w:t>貸付条件に従う旨</w:t>
            </w:r>
          </w:p>
        </w:tc>
        <w:tc>
          <w:tcPr>
            <w:tcW w:w="7147" w:type="dxa"/>
          </w:tcPr>
          <w:p w:rsidR="002B15FC" w:rsidRDefault="002B15FC"/>
          <w:p w:rsidR="002B15FC" w:rsidRDefault="002B15FC"/>
          <w:p w:rsidR="00026B75" w:rsidRDefault="00026B75"/>
        </w:tc>
      </w:tr>
      <w:tr w:rsidR="002B15FC" w:rsidTr="00026B75">
        <w:trPr>
          <w:trHeight w:val="806"/>
        </w:trPr>
        <w:tc>
          <w:tcPr>
            <w:tcW w:w="2694" w:type="dxa"/>
          </w:tcPr>
          <w:p w:rsidR="002B15FC" w:rsidRDefault="00026B75" w:rsidP="00510ED9">
            <w:r>
              <w:rPr>
                <w:rFonts w:hint="eastAsia"/>
              </w:rPr>
              <w:t xml:space="preserve">６　</w:t>
            </w:r>
            <w:r w:rsidRPr="00714A72">
              <w:rPr>
                <w:rFonts w:hint="eastAsia"/>
                <w:spacing w:val="300"/>
                <w:kern w:val="0"/>
                <w:fitText w:val="1952" w:id="1283147776"/>
              </w:rPr>
              <w:t>その</w:t>
            </w:r>
            <w:r w:rsidRPr="00714A72">
              <w:rPr>
                <w:rFonts w:hint="eastAsia"/>
                <w:spacing w:val="15"/>
                <w:kern w:val="0"/>
                <w:fitText w:val="1952" w:id="1283147776"/>
              </w:rPr>
              <w:t>他</w:t>
            </w:r>
          </w:p>
        </w:tc>
        <w:tc>
          <w:tcPr>
            <w:tcW w:w="7147" w:type="dxa"/>
          </w:tcPr>
          <w:p w:rsidR="002B15FC" w:rsidRDefault="002B15FC"/>
          <w:p w:rsidR="00026B75" w:rsidRDefault="00026B75"/>
          <w:p w:rsidR="00026B75" w:rsidRDefault="00026B75"/>
          <w:p w:rsidR="00026B75" w:rsidRDefault="00026B75"/>
        </w:tc>
      </w:tr>
      <w:tr w:rsidR="00026B75" w:rsidTr="00026B75">
        <w:tc>
          <w:tcPr>
            <w:tcW w:w="9841" w:type="dxa"/>
            <w:gridSpan w:val="2"/>
            <w:tcBorders>
              <w:left w:val="nil"/>
              <w:bottom w:val="nil"/>
              <w:right w:val="nil"/>
            </w:tcBorders>
          </w:tcPr>
          <w:p w:rsidR="00026B75" w:rsidRDefault="00026B75" w:rsidP="00026B75">
            <w:r>
              <w:rPr>
                <w:rFonts w:hint="eastAsia"/>
              </w:rPr>
              <w:t>（注）　品名が多い場合は別紙とすること。</w:t>
            </w:r>
          </w:p>
        </w:tc>
      </w:tr>
    </w:tbl>
    <w:p w:rsidR="004006E5" w:rsidRDefault="004006E5" w:rsidP="00026B75"/>
    <w:sectPr w:rsidR="004006E5" w:rsidSect="00B44A08">
      <w:pgSz w:w="11906" w:h="16838" w:code="9"/>
      <w:pgMar w:top="1247" w:right="964" w:bottom="1021" w:left="1191" w:header="851" w:footer="992" w:gutter="0"/>
      <w:cols w:space="425"/>
      <w:docGrid w:type="linesAndChars" w:linePitch="360" w:charSpace="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8"/>
    <w:rsid w:val="00026B75"/>
    <w:rsid w:val="00130442"/>
    <w:rsid w:val="002B15FC"/>
    <w:rsid w:val="003200A9"/>
    <w:rsid w:val="004006E5"/>
    <w:rsid w:val="00510ED9"/>
    <w:rsid w:val="006A686D"/>
    <w:rsid w:val="00714A72"/>
    <w:rsid w:val="00B44A08"/>
    <w:rsid w:val="00CD10C4"/>
    <w:rsid w:val="00D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D793AE-8211-4D7E-9103-106931F7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F5673514.dotm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沼尾　孝之</cp:lastModifiedBy>
  <cp:revision>9</cp:revision>
  <dcterms:created xsi:type="dcterms:W3CDTF">2016-12-15T04:10:00Z</dcterms:created>
  <dcterms:modified xsi:type="dcterms:W3CDTF">2018-05-24T08:36:00Z</dcterms:modified>
</cp:coreProperties>
</file>